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1A64" w14:textId="77777777" w:rsidR="009F5D4C" w:rsidRDefault="009F5D4C" w:rsidP="005B5C1A">
      <w:pPr>
        <w:spacing w:after="240"/>
        <w:rPr>
          <w:b/>
          <w:szCs w:val="22"/>
        </w:rPr>
      </w:pPr>
      <w:r>
        <w:rPr>
          <w:b/>
          <w:szCs w:val="22"/>
        </w:rPr>
        <w:t xml:space="preserve">Anlage </w:t>
      </w:r>
      <w:r w:rsidR="009D32AB">
        <w:rPr>
          <w:b/>
          <w:szCs w:val="22"/>
        </w:rPr>
        <w:t>7</w:t>
      </w:r>
      <w:r w:rsidR="007B375F">
        <w:rPr>
          <w:b/>
          <w:szCs w:val="22"/>
        </w:rPr>
        <w:t xml:space="preserve"> </w:t>
      </w:r>
    </w:p>
    <w:p w14:paraId="097826C1" w14:textId="77777777" w:rsidR="007B375F" w:rsidRPr="0028597D" w:rsidRDefault="007B375F" w:rsidP="007B375F">
      <w:pPr>
        <w:spacing w:after="240"/>
        <w:rPr>
          <w:rFonts w:cs="Arial"/>
          <w:sz w:val="28"/>
          <w:lang w:eastAsia="en-US"/>
        </w:rPr>
      </w:pPr>
      <w:r w:rsidRPr="007B375F">
        <w:rPr>
          <w:rFonts w:cs="Arial"/>
          <w:sz w:val="28"/>
          <w:lang w:eastAsia="en-US"/>
        </w:rPr>
        <w:t>M</w:t>
      </w:r>
      <w:r>
        <w:rPr>
          <w:rFonts w:cs="Arial"/>
          <w:sz w:val="28"/>
          <w:lang w:eastAsia="en-US"/>
        </w:rPr>
        <w:t xml:space="preserve">ittelanforderung (Teilbetrag) </w:t>
      </w:r>
    </w:p>
    <w:p w14:paraId="617364F8" w14:textId="6D821E04" w:rsidR="00C51FD8" w:rsidRPr="00C51FD8" w:rsidRDefault="00CF7B69" w:rsidP="00AC4297">
      <w:pPr>
        <w:rPr>
          <w:sz w:val="20"/>
        </w:rPr>
      </w:pPr>
      <w:r>
        <w:rPr>
          <w:sz w:val="20"/>
        </w:rPr>
        <w:t>D</w:t>
      </w:r>
      <w:r w:rsidR="009F5D4C" w:rsidRPr="007B375F">
        <w:rPr>
          <w:sz w:val="20"/>
        </w:rPr>
        <w:t xml:space="preserve">ie Auszahlung </w:t>
      </w:r>
      <w:r w:rsidR="009E3083" w:rsidRPr="007B375F">
        <w:rPr>
          <w:sz w:val="20"/>
        </w:rPr>
        <w:t xml:space="preserve">des </w:t>
      </w:r>
      <w:r w:rsidR="009E3083" w:rsidRPr="00C51FD8">
        <w:rPr>
          <w:sz w:val="20"/>
        </w:rPr>
        <w:t>Zuschusses</w:t>
      </w:r>
      <w:r w:rsidR="009F5D4C" w:rsidRPr="00C51FD8">
        <w:rPr>
          <w:sz w:val="20"/>
        </w:rPr>
        <w:t xml:space="preserve"> </w:t>
      </w:r>
      <w:r>
        <w:rPr>
          <w:sz w:val="20"/>
        </w:rPr>
        <w:t>erfolgt a</w:t>
      </w:r>
      <w:r w:rsidRPr="00C51FD8">
        <w:rPr>
          <w:sz w:val="20"/>
        </w:rPr>
        <w:t>uf Anforderung</w:t>
      </w:r>
      <w:r>
        <w:rPr>
          <w:sz w:val="20"/>
        </w:rPr>
        <w:t xml:space="preserve"> (</w:t>
      </w:r>
      <w:r w:rsidR="001D6203">
        <w:rPr>
          <w:sz w:val="20"/>
        </w:rPr>
        <w:t>mit</w:t>
      </w:r>
      <w:r w:rsidRPr="00C51FD8">
        <w:rPr>
          <w:sz w:val="20"/>
        </w:rPr>
        <w:t xml:space="preserve"> dieser Vorlage</w:t>
      </w:r>
      <w:r>
        <w:rPr>
          <w:sz w:val="20"/>
        </w:rPr>
        <w:t>) in Teilbeträgen.</w:t>
      </w:r>
    </w:p>
    <w:p w14:paraId="22F57A67" w14:textId="77777777" w:rsidR="00D56114" w:rsidRDefault="00D56114" w:rsidP="00AC4297">
      <w:pPr>
        <w:rPr>
          <w:sz w:val="20"/>
        </w:rPr>
      </w:pPr>
      <w:r>
        <w:rPr>
          <w:b/>
          <w:sz w:val="20"/>
        </w:rPr>
        <w:t>Jeder</w:t>
      </w:r>
      <w:r w:rsidR="00C51FD8" w:rsidRPr="00C51FD8">
        <w:rPr>
          <w:b/>
          <w:sz w:val="20"/>
        </w:rPr>
        <w:t xml:space="preserve"> Teilbetrag darf </w:t>
      </w:r>
      <w:r w:rsidR="009F5D4C" w:rsidRPr="00C51FD8">
        <w:rPr>
          <w:b/>
          <w:sz w:val="20"/>
        </w:rPr>
        <w:t xml:space="preserve">nicht mehr als den Bedarf der kommenden </w:t>
      </w:r>
      <w:r w:rsidR="009E3083" w:rsidRPr="00C51FD8">
        <w:rPr>
          <w:b/>
          <w:sz w:val="20"/>
        </w:rPr>
        <w:t>sechs</w:t>
      </w:r>
      <w:r w:rsidR="009F5D4C" w:rsidRPr="00C51FD8">
        <w:rPr>
          <w:b/>
          <w:sz w:val="20"/>
        </w:rPr>
        <w:t xml:space="preserve"> Wochen abdecken.</w:t>
      </w:r>
      <w:r w:rsidR="009F5D4C" w:rsidRPr="007B375F">
        <w:rPr>
          <w:sz w:val="20"/>
        </w:rPr>
        <w:t xml:space="preserve"> </w:t>
      </w:r>
    </w:p>
    <w:p w14:paraId="3E658202" w14:textId="6503E6C5" w:rsidR="00C4264D" w:rsidRDefault="008475D1" w:rsidP="00AC4297">
      <w:pPr>
        <w:rPr>
          <w:sz w:val="20"/>
        </w:rPr>
      </w:pPr>
      <w:r>
        <w:rPr>
          <w:sz w:val="20"/>
        </w:rPr>
        <w:t>Die</w:t>
      </w:r>
      <w:r w:rsidR="00CF7B69">
        <w:rPr>
          <w:sz w:val="20"/>
        </w:rPr>
        <w:t xml:space="preserve"> </w:t>
      </w:r>
      <w:proofErr w:type="spellStart"/>
      <w:r w:rsidR="00CF7B69">
        <w:rPr>
          <w:sz w:val="20"/>
        </w:rPr>
        <w:t>Zuschussempfänger</w:t>
      </w:r>
      <w:r>
        <w:rPr>
          <w:sz w:val="20"/>
        </w:rPr>
        <w:t>:in</w:t>
      </w:r>
      <w:proofErr w:type="spellEnd"/>
      <w:r w:rsidR="00CF7B69">
        <w:rPr>
          <w:sz w:val="20"/>
        </w:rPr>
        <w:t xml:space="preserve"> muss </w:t>
      </w:r>
      <w:r w:rsidR="00CF7B69">
        <w:rPr>
          <w:b/>
          <w:sz w:val="20"/>
        </w:rPr>
        <w:t>mit</w:t>
      </w:r>
      <w:r w:rsidR="00CF7B69" w:rsidRPr="00283799">
        <w:rPr>
          <w:b/>
          <w:sz w:val="20"/>
        </w:rPr>
        <w:t xml:space="preserve"> jeder Mittelanforderung</w:t>
      </w:r>
      <w:r w:rsidR="00CF7B69">
        <w:rPr>
          <w:sz w:val="20"/>
        </w:rPr>
        <w:t xml:space="preserve"> (bei Vollfinanzierung: mit Ausnahme der ersten) den </w:t>
      </w:r>
      <w:r w:rsidR="009E3083" w:rsidRPr="007B375F">
        <w:rPr>
          <w:sz w:val="20"/>
        </w:rPr>
        <w:t>bisherige</w:t>
      </w:r>
      <w:r w:rsidR="00CF7B69">
        <w:rPr>
          <w:sz w:val="20"/>
        </w:rPr>
        <w:t>n</w:t>
      </w:r>
      <w:r w:rsidR="009E3083" w:rsidRPr="007B375F">
        <w:rPr>
          <w:sz w:val="20"/>
        </w:rPr>
        <w:t xml:space="preserve"> </w:t>
      </w:r>
      <w:r w:rsidR="00CF7B69">
        <w:rPr>
          <w:sz w:val="20"/>
        </w:rPr>
        <w:t>Mitte</w:t>
      </w:r>
      <w:r w:rsidR="005F288F">
        <w:rPr>
          <w:sz w:val="20"/>
        </w:rPr>
        <w:t>l</w:t>
      </w:r>
      <w:r w:rsidR="00CF7B69">
        <w:rPr>
          <w:sz w:val="20"/>
        </w:rPr>
        <w:t>e</w:t>
      </w:r>
      <w:r w:rsidR="009E3083" w:rsidRPr="007B375F">
        <w:rPr>
          <w:sz w:val="20"/>
        </w:rPr>
        <w:t>insatz und de</w:t>
      </w:r>
      <w:r w:rsidR="00CF7B69">
        <w:rPr>
          <w:sz w:val="20"/>
        </w:rPr>
        <w:t>n</w:t>
      </w:r>
      <w:r w:rsidR="009E3083" w:rsidRPr="007B375F">
        <w:rPr>
          <w:sz w:val="20"/>
        </w:rPr>
        <w:t xml:space="preserve"> </w:t>
      </w:r>
      <w:r w:rsidR="00D56114">
        <w:rPr>
          <w:sz w:val="20"/>
        </w:rPr>
        <w:t>kommende</w:t>
      </w:r>
      <w:r w:rsidR="00CF7B69">
        <w:rPr>
          <w:sz w:val="20"/>
        </w:rPr>
        <w:t>n</w:t>
      </w:r>
      <w:r w:rsidR="00D56114">
        <w:rPr>
          <w:sz w:val="20"/>
        </w:rPr>
        <w:t xml:space="preserve"> </w:t>
      </w:r>
      <w:r w:rsidR="009E3083" w:rsidRPr="007B375F">
        <w:rPr>
          <w:sz w:val="20"/>
        </w:rPr>
        <w:t xml:space="preserve">Bedarf </w:t>
      </w:r>
      <w:r w:rsidR="00CF7B69">
        <w:rPr>
          <w:sz w:val="20"/>
        </w:rPr>
        <w:t xml:space="preserve">nachweisen </w:t>
      </w:r>
      <w:r w:rsidR="00840607">
        <w:rPr>
          <w:sz w:val="20"/>
        </w:rPr>
        <w:t xml:space="preserve">durch </w:t>
      </w:r>
      <w:r w:rsidR="00CF7B69">
        <w:rPr>
          <w:sz w:val="20"/>
        </w:rPr>
        <w:t>Zusendung</w:t>
      </w:r>
    </w:p>
    <w:p w14:paraId="5739503B" w14:textId="77777777" w:rsidR="00EC004C" w:rsidRDefault="00CF7B69" w:rsidP="00AC4297">
      <w:pPr>
        <w:pStyle w:val="Listenabsatz"/>
        <w:numPr>
          <w:ilvl w:val="0"/>
          <w:numId w:val="4"/>
        </w:numPr>
        <w:rPr>
          <w:sz w:val="20"/>
        </w:rPr>
      </w:pPr>
      <w:r>
        <w:rPr>
          <w:sz w:val="20"/>
        </w:rPr>
        <w:t>eines</w:t>
      </w:r>
      <w:r w:rsidR="0022685F">
        <w:rPr>
          <w:b/>
          <w:sz w:val="20"/>
        </w:rPr>
        <w:t xml:space="preserve"> n</w:t>
      </w:r>
      <w:r w:rsidR="00EC004C" w:rsidRPr="00C4264D">
        <w:rPr>
          <w:b/>
          <w:sz w:val="20"/>
        </w:rPr>
        <w:t>arrative</w:t>
      </w:r>
      <w:r>
        <w:rPr>
          <w:b/>
          <w:sz w:val="20"/>
        </w:rPr>
        <w:t>n</w:t>
      </w:r>
      <w:r w:rsidR="00EC004C" w:rsidRPr="00C4264D">
        <w:rPr>
          <w:b/>
          <w:sz w:val="20"/>
        </w:rPr>
        <w:t xml:space="preserve"> Zwischenbericht</w:t>
      </w:r>
      <w:r>
        <w:rPr>
          <w:b/>
          <w:sz w:val="20"/>
        </w:rPr>
        <w:t>s</w:t>
      </w:r>
      <w:r w:rsidR="00EC004C" w:rsidRPr="00C4264D">
        <w:rPr>
          <w:sz w:val="20"/>
        </w:rPr>
        <w:t xml:space="preserve"> (Stand Projektverlauf und Erreichung des Zwecks seit dem vorangegangenen Zwischenbericht / geplante Maßnahmen)</w:t>
      </w:r>
      <w:r w:rsidR="00EC004C">
        <w:rPr>
          <w:sz w:val="20"/>
        </w:rPr>
        <w:t>, u</w:t>
      </w:r>
      <w:r w:rsidR="00EC004C" w:rsidRPr="009E3083">
        <w:rPr>
          <w:sz w:val="18"/>
          <w:szCs w:val="18"/>
        </w:rPr>
        <w:t xml:space="preserve">nter </w:t>
      </w:r>
      <w:r w:rsidR="00EC004C" w:rsidRPr="00DD472C">
        <w:rPr>
          <w:sz w:val="18"/>
          <w:szCs w:val="18"/>
        </w:rPr>
        <w:t xml:space="preserve">Verwendung der Vorlage </w:t>
      </w:r>
      <w:r w:rsidR="00EC004C" w:rsidRPr="003A449E">
        <w:rPr>
          <w:i/>
          <w:sz w:val="18"/>
          <w:szCs w:val="18"/>
        </w:rPr>
        <w:t>Leitfaden Zwischenbericht</w:t>
      </w:r>
      <w:r w:rsidR="00EC004C">
        <w:rPr>
          <w:sz w:val="20"/>
        </w:rPr>
        <w:t xml:space="preserve"> (</w:t>
      </w:r>
      <w:r w:rsidR="002C3BBA">
        <w:rPr>
          <w:sz w:val="20"/>
        </w:rPr>
        <w:t xml:space="preserve">zum </w:t>
      </w:r>
      <w:r w:rsidR="00EC004C">
        <w:rPr>
          <w:sz w:val="20"/>
        </w:rPr>
        <w:t>Download</w:t>
      </w:r>
      <w:r w:rsidR="002C3BBA">
        <w:rPr>
          <w:sz w:val="20"/>
        </w:rPr>
        <w:t>:</w:t>
      </w:r>
      <w:r w:rsidR="00EC004C">
        <w:rPr>
          <w:sz w:val="20"/>
        </w:rPr>
        <w:t xml:space="preserve"> </w:t>
      </w:r>
      <w:hyperlink r:id="rId11" w:history="1">
        <w:r w:rsidR="00EC004C" w:rsidRPr="00C4264D">
          <w:rPr>
            <w:rStyle w:val="Hyperlink"/>
            <w:i/>
            <w:color w:val="808080" w:themeColor="background1" w:themeShade="80"/>
            <w:sz w:val="20"/>
            <w:szCs w:val="18"/>
          </w:rPr>
          <w:t>https://www.ifa.de/foerderungen/zivik/</w:t>
        </w:r>
      </w:hyperlink>
      <w:r w:rsidR="00EC004C">
        <w:rPr>
          <w:sz w:val="20"/>
          <w:szCs w:val="18"/>
        </w:rPr>
        <w:t>)</w:t>
      </w:r>
      <w:r w:rsidR="0022685F">
        <w:rPr>
          <w:sz w:val="20"/>
        </w:rPr>
        <w:t>, als Word-Datei</w:t>
      </w:r>
      <w:r>
        <w:rPr>
          <w:sz w:val="20"/>
        </w:rPr>
        <w:t>;</w:t>
      </w:r>
    </w:p>
    <w:p w14:paraId="4CC7C88A" w14:textId="77777777" w:rsidR="009F5D4C" w:rsidRPr="00C4264D" w:rsidRDefault="00CF7B69" w:rsidP="00AC4297">
      <w:pPr>
        <w:pStyle w:val="Listenabsatz"/>
        <w:numPr>
          <w:ilvl w:val="0"/>
          <w:numId w:val="4"/>
        </w:numPr>
        <w:spacing w:after="240"/>
        <w:rPr>
          <w:sz w:val="20"/>
        </w:rPr>
      </w:pPr>
      <w:r>
        <w:rPr>
          <w:sz w:val="20"/>
        </w:rPr>
        <w:t>und eines</w:t>
      </w:r>
      <w:r w:rsidR="0022685F">
        <w:rPr>
          <w:b/>
          <w:sz w:val="20"/>
        </w:rPr>
        <w:t xml:space="preserve"> f</w:t>
      </w:r>
      <w:r w:rsidR="00EC004C" w:rsidRPr="00C4264D">
        <w:rPr>
          <w:b/>
          <w:sz w:val="20"/>
        </w:rPr>
        <w:t>inanzielle</w:t>
      </w:r>
      <w:r>
        <w:rPr>
          <w:b/>
          <w:sz w:val="20"/>
        </w:rPr>
        <w:t>n</w:t>
      </w:r>
      <w:r w:rsidR="00EC004C" w:rsidRPr="00C4264D">
        <w:rPr>
          <w:b/>
          <w:sz w:val="20"/>
        </w:rPr>
        <w:t xml:space="preserve"> Zwischenbericht</w:t>
      </w:r>
      <w:r>
        <w:rPr>
          <w:b/>
          <w:sz w:val="20"/>
        </w:rPr>
        <w:t>s</w:t>
      </w:r>
      <w:r w:rsidR="00EC004C" w:rsidRPr="00C4264D">
        <w:rPr>
          <w:sz w:val="20"/>
        </w:rPr>
        <w:t xml:space="preserve"> (</w:t>
      </w:r>
      <w:r w:rsidR="0022685F">
        <w:rPr>
          <w:sz w:val="20"/>
        </w:rPr>
        <w:t>bisheriger Zeitraum</w:t>
      </w:r>
      <w:r w:rsidR="00EC004C" w:rsidRPr="00C4264D">
        <w:rPr>
          <w:sz w:val="20"/>
        </w:rPr>
        <w:t>)</w:t>
      </w:r>
      <w:r w:rsidR="00EC004C">
        <w:rPr>
          <w:sz w:val="20"/>
        </w:rPr>
        <w:t>,</w:t>
      </w:r>
      <w:r w:rsidR="00EC004C" w:rsidRPr="00C4264D">
        <w:rPr>
          <w:sz w:val="20"/>
        </w:rPr>
        <w:t xml:space="preserve"> </w:t>
      </w:r>
      <w:r w:rsidR="00EC004C">
        <w:rPr>
          <w:sz w:val="18"/>
          <w:szCs w:val="18"/>
        </w:rPr>
        <w:t>u</w:t>
      </w:r>
      <w:r w:rsidR="00EC004C" w:rsidRPr="00DD472C">
        <w:rPr>
          <w:sz w:val="18"/>
          <w:szCs w:val="18"/>
        </w:rPr>
        <w:t xml:space="preserve">nter Verwendung der Tabellen in der Vorlage </w:t>
      </w:r>
      <w:r w:rsidR="00EC004C" w:rsidRPr="00DD472C">
        <w:rPr>
          <w:i/>
          <w:sz w:val="18"/>
          <w:szCs w:val="18"/>
        </w:rPr>
        <w:t>Projektfinanzen</w:t>
      </w:r>
      <w:r w:rsidR="00EC004C">
        <w:rPr>
          <w:sz w:val="18"/>
          <w:szCs w:val="18"/>
        </w:rPr>
        <w:t xml:space="preserve"> (</w:t>
      </w:r>
      <w:r w:rsidR="002C3BBA">
        <w:rPr>
          <w:sz w:val="20"/>
        </w:rPr>
        <w:t>zum</w:t>
      </w:r>
      <w:r w:rsidR="00EC004C">
        <w:rPr>
          <w:sz w:val="20"/>
        </w:rPr>
        <w:t xml:space="preserve"> Download</w:t>
      </w:r>
      <w:r w:rsidR="002C3BBA">
        <w:rPr>
          <w:sz w:val="20"/>
        </w:rPr>
        <w:t>:</w:t>
      </w:r>
      <w:r w:rsidR="00EC004C">
        <w:rPr>
          <w:sz w:val="20"/>
        </w:rPr>
        <w:t xml:space="preserve"> </w:t>
      </w:r>
      <w:hyperlink r:id="rId12" w:history="1">
        <w:r w:rsidR="00EC004C" w:rsidRPr="00C4264D">
          <w:rPr>
            <w:rStyle w:val="Hyperlink"/>
            <w:i/>
            <w:color w:val="808080" w:themeColor="background1" w:themeShade="80"/>
            <w:sz w:val="20"/>
            <w:szCs w:val="18"/>
          </w:rPr>
          <w:t>https://www.ifa.de/foerderungen/zivik/</w:t>
        </w:r>
      </w:hyperlink>
      <w:r w:rsidR="00EC004C">
        <w:rPr>
          <w:sz w:val="20"/>
          <w:szCs w:val="18"/>
        </w:rPr>
        <w:t>)</w:t>
      </w:r>
      <w:r w:rsidR="0022685F">
        <w:rPr>
          <w:sz w:val="20"/>
          <w:szCs w:val="18"/>
        </w:rPr>
        <w:t xml:space="preserve"> </w:t>
      </w:r>
      <w:r w:rsidR="0022685F">
        <w:rPr>
          <w:sz w:val="18"/>
          <w:szCs w:val="18"/>
        </w:rPr>
        <w:t xml:space="preserve">als </w:t>
      </w:r>
      <w:r w:rsidR="0022685F" w:rsidRPr="00DD472C">
        <w:rPr>
          <w:sz w:val="18"/>
          <w:szCs w:val="18"/>
        </w:rPr>
        <w:t>Excel-Datei</w:t>
      </w:r>
      <w:r w:rsidR="00EC004C">
        <w:rPr>
          <w:sz w:val="20"/>
          <w:szCs w:val="18"/>
        </w:rPr>
        <w:t>.</w:t>
      </w:r>
    </w:p>
    <w:tbl>
      <w:tblPr>
        <w:tblStyle w:val="Tabellenraster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142"/>
        <w:gridCol w:w="1843"/>
        <w:gridCol w:w="1134"/>
        <w:gridCol w:w="3260"/>
      </w:tblGrid>
      <w:tr w:rsidR="00290438" w:rsidRPr="00911633" w14:paraId="39AF15A3" w14:textId="77777777" w:rsidTr="00EF1EF8">
        <w:trPr>
          <w:trHeight w:val="510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27653F8F" w14:textId="77777777" w:rsidR="00290438" w:rsidRPr="00EF1EF8" w:rsidRDefault="00290438" w:rsidP="00EF1EF8">
            <w:pPr>
              <w:pStyle w:val="Kopfzeile"/>
              <w:tabs>
                <w:tab w:val="left" w:pos="720"/>
              </w:tabs>
              <w:spacing w:before="240"/>
              <w:rPr>
                <w:rFonts w:ascii="Palatino Linotype" w:hAnsi="Palatino Linotype"/>
                <w:b/>
                <w:bCs/>
                <w:szCs w:val="22"/>
              </w:rPr>
            </w:pPr>
            <w:r w:rsidRPr="00EF1EF8">
              <w:rPr>
                <w:rFonts w:ascii="Palatino Linotype" w:hAnsi="Palatino Linotype"/>
                <w:b/>
                <w:bCs/>
                <w:szCs w:val="22"/>
              </w:rPr>
              <w:t>Projekt</w:t>
            </w:r>
            <w:r w:rsidR="00DD472C" w:rsidRPr="00EF1EF8">
              <w:rPr>
                <w:rFonts w:ascii="Palatino Linotype" w:hAnsi="Palatino Linotype"/>
                <w:b/>
                <w:bCs/>
                <w:szCs w:val="22"/>
              </w:rPr>
              <w:t>förderung</w:t>
            </w:r>
            <w:r w:rsidR="007B375F" w:rsidRPr="00EF1EF8">
              <w:rPr>
                <w:rFonts w:ascii="Palatino Linotype" w:hAnsi="Palatino Linotype"/>
                <w:b/>
                <w:bCs/>
                <w:szCs w:val="22"/>
              </w:rPr>
              <w:t xml:space="preserve"> </w:t>
            </w:r>
            <w:r w:rsidR="00C75655">
              <w:rPr>
                <w:rFonts w:ascii="Palatino Linotype" w:hAnsi="Palatino Linotype"/>
                <w:b/>
                <w:bCs/>
                <w:szCs w:val="22"/>
              </w:rPr>
              <w:t xml:space="preserve">Nr. </w:t>
            </w:r>
            <w:r w:rsidR="007B375F" w:rsidRPr="00EF1EF8">
              <w:rPr>
                <w:rFonts w:ascii="Palatino Linotype" w:hAnsi="Palatino Linotype"/>
                <w:b/>
                <w:bCs/>
                <w:szCs w:val="22"/>
              </w:rPr>
              <w:t xml:space="preserve">  __</w:t>
            </w:r>
            <w:r w:rsidR="00EF1EF8" w:rsidRPr="00EF1EF8">
              <w:rPr>
                <w:rFonts w:ascii="Palatino Linotype" w:hAnsi="Palatino Linotype"/>
                <w:b/>
                <w:bCs/>
                <w:szCs w:val="22"/>
              </w:rPr>
              <w:t>_</w:t>
            </w:r>
            <w:r w:rsidR="007B375F" w:rsidRPr="00EF1EF8">
              <w:rPr>
                <w:rFonts w:ascii="Palatino Linotype" w:hAnsi="Palatino Linotype"/>
                <w:b/>
                <w:bCs/>
                <w:szCs w:val="22"/>
              </w:rPr>
              <w:t>_P-_________/2___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441A3A" w14:textId="77777777" w:rsidR="00290438" w:rsidRPr="00EF1EF8" w:rsidRDefault="007B375F" w:rsidP="00EF1EF8">
            <w:pPr>
              <w:tabs>
                <w:tab w:val="left" w:pos="3859"/>
              </w:tabs>
              <w:spacing w:before="240"/>
              <w:ind w:left="23" w:right="176" w:hanging="23"/>
              <w:rPr>
                <w:b/>
                <w:sz w:val="20"/>
                <w:szCs w:val="22"/>
              </w:rPr>
            </w:pPr>
            <w:r w:rsidRPr="00EF1EF8">
              <w:rPr>
                <w:b/>
                <w:bCs/>
                <w:sz w:val="20"/>
                <w:szCs w:val="22"/>
              </w:rPr>
              <w:t>Mittelanforderung Nr.   _____/202___</w:t>
            </w:r>
          </w:p>
        </w:tc>
      </w:tr>
      <w:tr w:rsidR="00EF1EF8" w:rsidRPr="007B101D" w14:paraId="3ADF00F5" w14:textId="77777777" w:rsidTr="00EF1EF8">
        <w:trPr>
          <w:trHeight w:val="397"/>
        </w:trPr>
        <w:tc>
          <w:tcPr>
            <w:tcW w:w="2660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CDDDDB8" w14:textId="213C6F2D" w:rsidR="00EF1EF8" w:rsidRPr="00EF1EF8" w:rsidRDefault="00EF1EF8" w:rsidP="00EF1EF8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</w:rPr>
            </w:pPr>
            <w:proofErr w:type="spellStart"/>
            <w:r w:rsidRPr="00EF1EF8">
              <w:rPr>
                <w:rFonts w:ascii="Palatino Linotype" w:hAnsi="Palatino Linotype"/>
                <w:bCs/>
              </w:rPr>
              <w:t>Zuschussempfänger</w:t>
            </w:r>
            <w:r w:rsidR="00297A96">
              <w:rPr>
                <w:rFonts w:ascii="Palatino Linotype" w:hAnsi="Palatino Linotype"/>
                <w:bCs/>
              </w:rPr>
              <w:t>:in</w:t>
            </w:r>
            <w:proofErr w:type="spellEnd"/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  <w:vAlign w:val="center"/>
          </w:tcPr>
          <w:p w14:paraId="368F849B" w14:textId="77777777" w:rsidR="00EF1EF8" w:rsidRPr="007B101D" w:rsidRDefault="00EF1EF8" w:rsidP="00935E62">
            <w:pPr>
              <w:spacing w:line="240" w:lineRule="exact"/>
              <w:rPr>
                <w:szCs w:val="22"/>
              </w:rPr>
            </w:pPr>
          </w:p>
        </w:tc>
      </w:tr>
      <w:tr w:rsidR="007B101D" w:rsidRPr="007B101D" w14:paraId="18207C4D" w14:textId="77777777" w:rsidTr="00EF1EF8">
        <w:trPr>
          <w:trHeight w:val="397"/>
        </w:trPr>
        <w:tc>
          <w:tcPr>
            <w:tcW w:w="26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83477E5" w14:textId="77777777" w:rsidR="003C5B92" w:rsidRPr="00EF1EF8" w:rsidRDefault="00EF1EF8" w:rsidP="003C5B9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Anschrift</w:t>
            </w:r>
          </w:p>
          <w:p w14:paraId="2FE84B35" w14:textId="77777777" w:rsidR="003C5B92" w:rsidRPr="007B101D" w:rsidRDefault="003C5B92" w:rsidP="00EF1EF8">
            <w:pPr>
              <w:pStyle w:val="Kopfzeile"/>
              <w:tabs>
                <w:tab w:val="left" w:pos="720"/>
              </w:tabs>
              <w:spacing w:line="240" w:lineRule="exact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F1EF8">
              <w:rPr>
                <w:rFonts w:ascii="Palatino Linotype" w:hAnsi="Palatino Linotype"/>
                <w:bCs/>
              </w:rPr>
              <w:t>(Straße, PLZ, Ort, Land)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9A00E0" w14:textId="77777777" w:rsidR="003C5B92" w:rsidRPr="007B101D" w:rsidRDefault="003C5B92" w:rsidP="007B101D">
            <w:pPr>
              <w:spacing w:line="240" w:lineRule="exact"/>
              <w:rPr>
                <w:szCs w:val="22"/>
              </w:rPr>
            </w:pPr>
          </w:p>
        </w:tc>
      </w:tr>
      <w:tr w:rsidR="00CD6C9F" w:rsidRPr="00A96F68" w14:paraId="72DB1802" w14:textId="77777777" w:rsidTr="00EF1EF8">
        <w:trPr>
          <w:trHeight w:val="510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14D513E" w14:textId="77777777" w:rsidR="00CD6C9F" w:rsidRPr="00EF1EF8" w:rsidRDefault="00CC50A9" w:rsidP="00EF1EF8">
            <w:pPr>
              <w:rPr>
                <w:rFonts w:eastAsia="Times New Roman"/>
                <w:sz w:val="20"/>
              </w:rPr>
            </w:pPr>
            <w:r w:rsidRPr="00EF1EF8">
              <w:rPr>
                <w:sz w:val="20"/>
              </w:rPr>
              <w:t>Vereinbarter Zuschuss gem</w:t>
            </w:r>
            <w:r w:rsidR="00EF1EF8">
              <w:rPr>
                <w:sz w:val="20"/>
              </w:rPr>
              <w:t>.</w:t>
            </w:r>
            <w:r w:rsidRPr="00EF1EF8">
              <w:rPr>
                <w:sz w:val="20"/>
              </w:rPr>
              <w:t xml:space="preserve"> Weiterleitungsvertrag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7E3284FF" w14:textId="77777777" w:rsidR="00CD6C9F" w:rsidRPr="00EF1EF8" w:rsidRDefault="00CC50A9" w:rsidP="001528F4">
            <w:pPr>
              <w:rPr>
                <w:sz w:val="20"/>
              </w:rPr>
            </w:pPr>
            <w:r w:rsidRPr="00EF1EF8">
              <w:rPr>
                <w:sz w:val="20"/>
              </w:rPr>
              <w:t>g</w:t>
            </w:r>
            <w:r w:rsidR="00CD6C9F" w:rsidRPr="00EF1EF8">
              <w:rPr>
                <w:sz w:val="20"/>
              </w:rPr>
              <w:t>esamt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732523CB" w14:textId="77777777" w:rsidR="00CD6C9F" w:rsidRPr="00CD6C9F" w:rsidRDefault="00CC50A9" w:rsidP="00D4763C">
            <w:pPr>
              <w:spacing w:after="40" w:line="240" w:lineRule="exact"/>
              <w:jc w:val="right"/>
            </w:pPr>
            <w:r w:rsidRPr="00EB512A">
              <w:t>_____________________</w:t>
            </w:r>
            <w:r w:rsidR="00CD6C9F" w:rsidRPr="00CD6C9F">
              <w:t xml:space="preserve"> EUR</w:t>
            </w:r>
          </w:p>
        </w:tc>
      </w:tr>
      <w:tr w:rsidR="00CD6C9F" w:rsidRPr="00A96F68" w14:paraId="5A03824E" w14:textId="77777777" w:rsidTr="00EF1EF8">
        <w:trPr>
          <w:trHeight w:val="510"/>
        </w:trPr>
        <w:tc>
          <w:tcPr>
            <w:tcW w:w="266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A34E8E8" w14:textId="77777777" w:rsidR="00CD6C9F" w:rsidRPr="00EF1EF8" w:rsidRDefault="00CD6C9F" w:rsidP="00D4763C">
            <w:pPr>
              <w:spacing w:before="60" w:after="60"/>
              <w:rPr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AD7E094" w14:textId="77777777" w:rsidR="00CD6C9F" w:rsidRPr="00EF1EF8" w:rsidRDefault="00CC50A9" w:rsidP="00CC50A9">
            <w:pPr>
              <w:rPr>
                <w:sz w:val="20"/>
              </w:rPr>
            </w:pPr>
            <w:r w:rsidRPr="00EF1EF8">
              <w:rPr>
                <w:sz w:val="20"/>
              </w:rPr>
              <w:t>davon für dieses Finanzj</w:t>
            </w:r>
            <w:r w:rsidR="00DD472C" w:rsidRPr="00EF1EF8">
              <w:rPr>
                <w:sz w:val="20"/>
              </w:rPr>
              <w:t>ahr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14:paraId="06CF4E82" w14:textId="77777777" w:rsidR="00CD6C9F" w:rsidRPr="00CD6C9F" w:rsidRDefault="00CC50A9" w:rsidP="00D4763C">
            <w:pPr>
              <w:spacing w:after="40" w:line="240" w:lineRule="exact"/>
              <w:jc w:val="right"/>
            </w:pPr>
            <w:r w:rsidRPr="00EB512A">
              <w:t>_____________________</w:t>
            </w:r>
            <w:r w:rsidR="00CD6C9F" w:rsidRPr="00CD6C9F">
              <w:t xml:space="preserve"> EUR</w:t>
            </w:r>
          </w:p>
        </w:tc>
      </w:tr>
      <w:tr w:rsidR="00DD472C" w:rsidRPr="00EB512A" w14:paraId="3EBD6CA1" w14:textId="77777777" w:rsidTr="00EF1EF8">
        <w:trPr>
          <w:trHeight w:val="510"/>
        </w:trPr>
        <w:tc>
          <w:tcPr>
            <w:tcW w:w="56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3AAC333" w14:textId="77777777" w:rsidR="00DD472C" w:rsidRPr="00EF1EF8" w:rsidRDefault="00CC50A9" w:rsidP="00CC50A9">
            <w:pPr>
              <w:spacing w:line="240" w:lineRule="exact"/>
              <w:rPr>
                <w:sz w:val="20"/>
              </w:rPr>
            </w:pPr>
            <w:r w:rsidRPr="00AC4297">
              <w:rPr>
                <w:sz w:val="20"/>
                <w:u w:val="single"/>
              </w:rPr>
              <w:t>In diesem Finanzjahr</w:t>
            </w:r>
            <w:r w:rsidR="00DD472C" w:rsidRPr="00EF1EF8">
              <w:rPr>
                <w:sz w:val="20"/>
              </w:rPr>
              <w:t xml:space="preserve"> angefordert</w:t>
            </w:r>
            <w:r w:rsidRPr="00EF1EF8">
              <w:rPr>
                <w:sz w:val="20"/>
              </w:rPr>
              <w:t>er</w:t>
            </w:r>
            <w:r w:rsidR="00DD472C" w:rsidRPr="00EF1EF8">
              <w:rPr>
                <w:sz w:val="20"/>
              </w:rPr>
              <w:t xml:space="preserve"> und erhalte</w:t>
            </w:r>
            <w:r w:rsidRPr="00EF1EF8">
              <w:rPr>
                <w:sz w:val="20"/>
              </w:rPr>
              <w:t>ner Teil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F65B3" w14:textId="77777777" w:rsidR="00DD472C" w:rsidRPr="00EB512A" w:rsidRDefault="00DD472C" w:rsidP="00161580">
            <w:pPr>
              <w:spacing w:after="40" w:line="240" w:lineRule="exact"/>
              <w:jc w:val="right"/>
            </w:pPr>
            <w:r w:rsidRPr="00EB512A">
              <w:t>_____________________</w:t>
            </w:r>
            <w:r>
              <w:t xml:space="preserve"> EUR</w:t>
            </w:r>
          </w:p>
        </w:tc>
      </w:tr>
      <w:tr w:rsidR="009F5D4C" w:rsidRPr="00EB512A" w14:paraId="50E938E1" w14:textId="77777777" w:rsidTr="00EF1EF8">
        <w:trPr>
          <w:trHeight w:val="510"/>
        </w:trPr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3FD25D9" w14:textId="77777777" w:rsidR="009F5D4C" w:rsidRPr="00EF1EF8" w:rsidRDefault="009F5D4C" w:rsidP="00CC50A9">
            <w:pPr>
              <w:spacing w:line="240" w:lineRule="exact"/>
              <w:rPr>
                <w:sz w:val="20"/>
              </w:rPr>
            </w:pPr>
            <w:r w:rsidRPr="00EF1EF8">
              <w:rPr>
                <w:sz w:val="20"/>
              </w:rPr>
              <w:t xml:space="preserve">Mittelanforderung </w:t>
            </w:r>
            <w:r w:rsidR="0028597D">
              <w:rPr>
                <w:sz w:val="20"/>
              </w:rPr>
              <w:t xml:space="preserve">(Teil-Betrag) </w:t>
            </w:r>
            <w:r w:rsidR="00B14D7D" w:rsidRPr="00EF1EF8">
              <w:rPr>
                <w:sz w:val="20"/>
              </w:rPr>
              <w:t xml:space="preserve">für die in den nächsten </w:t>
            </w:r>
            <w:r w:rsidR="0028597D">
              <w:rPr>
                <w:sz w:val="20"/>
              </w:rPr>
              <w:br/>
            </w:r>
            <w:r w:rsidR="00F2128B" w:rsidRPr="00EF1EF8">
              <w:rPr>
                <w:sz w:val="20"/>
              </w:rPr>
              <w:t xml:space="preserve">sechs </w:t>
            </w:r>
            <w:r w:rsidR="00B14D7D" w:rsidRPr="00EF1EF8">
              <w:rPr>
                <w:sz w:val="20"/>
              </w:rPr>
              <w:t xml:space="preserve">Wochen fälligen Zahlungen </w:t>
            </w:r>
            <w:r w:rsidRPr="00EF1EF8">
              <w:rPr>
                <w:sz w:val="20"/>
              </w:rPr>
              <w:t>in Höhe von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14:paraId="21A1A2A4" w14:textId="77777777" w:rsidR="009F5D4C" w:rsidRPr="00EB512A" w:rsidRDefault="009F5D4C" w:rsidP="00CD6C9F">
            <w:pPr>
              <w:spacing w:after="40" w:line="240" w:lineRule="exact"/>
              <w:jc w:val="right"/>
            </w:pPr>
            <w:r w:rsidRPr="00EB512A">
              <w:t>_____________________</w:t>
            </w:r>
            <w:r>
              <w:t xml:space="preserve"> EUR</w:t>
            </w:r>
          </w:p>
        </w:tc>
      </w:tr>
      <w:tr w:rsidR="009F5D4C" w:rsidRPr="00FE6466" w14:paraId="0BE3715B" w14:textId="77777777" w:rsidTr="00EF1EF8">
        <w:trPr>
          <w:trHeight w:val="397"/>
        </w:trPr>
        <w:tc>
          <w:tcPr>
            <w:tcW w:w="5637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1E37FEA2" w14:textId="77777777" w:rsidR="009F5D4C" w:rsidRPr="00EF1EF8" w:rsidRDefault="009F5D4C" w:rsidP="004D2C18">
            <w:pPr>
              <w:spacing w:before="60" w:after="60"/>
              <w:rPr>
                <w:sz w:val="20"/>
              </w:rPr>
            </w:pPr>
            <w:r w:rsidRPr="00EF1EF8">
              <w:rPr>
                <w:sz w:val="20"/>
              </w:rPr>
              <w:t>Finanzi</w:t>
            </w:r>
            <w:r w:rsidR="005B5C1A" w:rsidRPr="00EF1EF8">
              <w:rPr>
                <w:sz w:val="20"/>
              </w:rPr>
              <w:t>eller Zwischenbericht liegt bei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5306018" w14:textId="77777777" w:rsidR="009F5D4C" w:rsidRPr="00EB512A" w:rsidRDefault="003C5B92" w:rsidP="00CD6C9F">
            <w:pPr>
              <w:spacing w:before="40" w:after="40"/>
              <w:jc w:val="center"/>
            </w:pP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Ja</w:t>
            </w:r>
            <w:r w:rsidRPr="00EF1EF8">
              <w:rPr>
                <w:sz w:val="20"/>
              </w:rPr>
              <w:tab/>
            </w: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Nein</w:t>
            </w:r>
          </w:p>
        </w:tc>
      </w:tr>
      <w:tr w:rsidR="003C5B92" w:rsidRPr="00FE6466" w14:paraId="357F53BB" w14:textId="77777777" w:rsidTr="00EF1EF8">
        <w:trPr>
          <w:trHeight w:val="397"/>
        </w:trPr>
        <w:tc>
          <w:tcPr>
            <w:tcW w:w="5637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2F807478" w14:textId="77777777" w:rsidR="003C5B92" w:rsidRPr="00EF1EF8" w:rsidRDefault="003C5B92" w:rsidP="004D2C18">
            <w:pPr>
              <w:spacing w:before="60" w:after="60"/>
              <w:rPr>
                <w:sz w:val="20"/>
              </w:rPr>
            </w:pPr>
            <w:r w:rsidRPr="00EF1EF8">
              <w:rPr>
                <w:sz w:val="20"/>
              </w:rPr>
              <w:t>Narra</w:t>
            </w:r>
            <w:r w:rsidR="005B5C1A" w:rsidRPr="00EF1EF8">
              <w:rPr>
                <w:sz w:val="20"/>
              </w:rPr>
              <w:t>tiver Zwischenbericht liegt bei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6E00F336" w14:textId="77777777" w:rsidR="003C5B92" w:rsidRPr="00EB512A" w:rsidRDefault="003C5B92" w:rsidP="00CD6C9F">
            <w:pPr>
              <w:spacing w:before="40" w:after="40"/>
              <w:jc w:val="center"/>
            </w:pP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Ja</w:t>
            </w:r>
            <w:r w:rsidRPr="00EF1EF8">
              <w:rPr>
                <w:sz w:val="20"/>
              </w:rPr>
              <w:tab/>
            </w: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Nein</w:t>
            </w:r>
          </w:p>
        </w:tc>
      </w:tr>
      <w:tr w:rsidR="003C5B92" w:rsidRPr="00FE6466" w14:paraId="68FC31BB" w14:textId="77777777" w:rsidTr="009C3B65">
        <w:trPr>
          <w:trHeight w:val="397"/>
        </w:trPr>
        <w:tc>
          <w:tcPr>
            <w:tcW w:w="56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BC032C" w14:textId="77777777" w:rsidR="003C5B92" w:rsidRPr="00EF1EF8" w:rsidRDefault="005B5C1A" w:rsidP="004D2C18">
            <w:pPr>
              <w:spacing w:before="60" w:after="60"/>
              <w:rPr>
                <w:sz w:val="20"/>
              </w:rPr>
            </w:pPr>
            <w:r w:rsidRPr="00EF1EF8">
              <w:rPr>
                <w:sz w:val="20"/>
              </w:rPr>
              <w:t>Bankverbindung unverändert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D2B1CE" w14:textId="77777777" w:rsidR="003C5B92" w:rsidRPr="00EB512A" w:rsidRDefault="003C5B92" w:rsidP="00CD6C9F">
            <w:pPr>
              <w:spacing w:before="40" w:after="40"/>
              <w:jc w:val="center"/>
            </w:pP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Ja</w:t>
            </w:r>
            <w:r w:rsidRPr="00EF1EF8">
              <w:rPr>
                <w:sz w:val="20"/>
              </w:rPr>
              <w:tab/>
            </w:r>
            <w:r w:rsidRPr="003C5B92">
              <w:rPr>
                <w:rFonts w:ascii="Segoe UI Symbol" w:eastAsia="MS Mincho" w:hAnsi="Segoe UI Symbol" w:cs="Segoe UI Symbol"/>
              </w:rPr>
              <w:t>☐</w:t>
            </w:r>
            <w:r w:rsidRPr="00EF1EF8">
              <w:rPr>
                <w:sz w:val="20"/>
              </w:rPr>
              <w:t xml:space="preserve"> Nein</w:t>
            </w:r>
          </w:p>
        </w:tc>
      </w:tr>
      <w:tr w:rsidR="00251892" w:rsidRPr="00FE6466" w14:paraId="08FD2A45" w14:textId="77777777" w:rsidTr="00AF31F0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  <w:hideMark/>
          </w:tcPr>
          <w:p w14:paraId="540E02C2" w14:textId="6B044BFD" w:rsidR="00251892" w:rsidRPr="00EF1EF8" w:rsidRDefault="00251892" w:rsidP="00AF31F0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A112E5" w14:textId="669B02B0" w:rsidR="002B4068" w:rsidRDefault="00251892" w:rsidP="0025189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 w:rsidR="0095489A">
              <w:rPr>
                <w:sz w:val="20"/>
              </w:rPr>
              <w:t>m aktuellen</w:t>
            </w:r>
            <w:r>
              <w:rPr>
                <w:sz w:val="20"/>
              </w:rPr>
              <w:t xml:space="preserve"> Finanzjahr folg</w:t>
            </w:r>
            <w:r w:rsidR="00247BAB">
              <w:rPr>
                <w:sz w:val="20"/>
              </w:rPr>
              <w:t>en</w:t>
            </w:r>
            <w:r>
              <w:rPr>
                <w:sz w:val="20"/>
              </w:rPr>
              <w:t xml:space="preserve"> weitere Mittelanforderung</w:t>
            </w:r>
            <w:r w:rsidR="00247BAB">
              <w:rPr>
                <w:sz w:val="20"/>
              </w:rPr>
              <w:t xml:space="preserve">en, die nächste </w:t>
            </w:r>
            <w:r w:rsidR="00117A19">
              <w:rPr>
                <w:sz w:val="20"/>
              </w:rPr>
              <w:t xml:space="preserve">voraussichtlich </w:t>
            </w:r>
          </w:p>
          <w:p w14:paraId="388CB4B4" w14:textId="2ED7D1E2" w:rsidR="00251892" w:rsidRPr="00251892" w:rsidRDefault="005F03AF" w:rsidP="009B1EDD">
            <w:pPr>
              <w:spacing w:after="40" w:line="240" w:lineRule="exact"/>
              <w:rPr>
                <w:sz w:val="20"/>
              </w:rPr>
            </w:pPr>
            <w:r>
              <w:rPr>
                <w:sz w:val="20"/>
              </w:rPr>
              <w:t xml:space="preserve">in der Woche </w:t>
            </w:r>
            <w:r w:rsidR="00245AFE">
              <w:rPr>
                <w:sz w:val="20"/>
              </w:rPr>
              <w:t>________________ 202__</w:t>
            </w:r>
            <w:r w:rsidR="00245AFE">
              <w:rPr>
                <w:sz w:val="20"/>
              </w:rPr>
              <w:t xml:space="preserve"> </w:t>
            </w:r>
            <w:r w:rsidR="00247BAB">
              <w:rPr>
                <w:sz w:val="20"/>
              </w:rPr>
              <w:t xml:space="preserve">in Höhe </w:t>
            </w:r>
            <w:r w:rsidR="00251892">
              <w:rPr>
                <w:sz w:val="20"/>
              </w:rPr>
              <w:t xml:space="preserve">von </w:t>
            </w:r>
            <w:r w:rsidR="002B4068">
              <w:rPr>
                <w:sz w:val="20"/>
              </w:rPr>
              <w:t>______</w:t>
            </w:r>
            <w:r w:rsidR="00251892">
              <w:rPr>
                <w:sz w:val="20"/>
              </w:rPr>
              <w:t>__________ EUR</w:t>
            </w:r>
            <w:r w:rsidR="00245AFE">
              <w:rPr>
                <w:sz w:val="20"/>
              </w:rPr>
              <w:t>.</w:t>
            </w:r>
            <w:r w:rsidR="00251892">
              <w:rPr>
                <w:sz w:val="20"/>
              </w:rPr>
              <w:t xml:space="preserve"> </w:t>
            </w:r>
          </w:p>
        </w:tc>
      </w:tr>
      <w:tr w:rsidR="00C617AD" w:rsidRPr="00FE6466" w14:paraId="45E17078" w14:textId="77777777" w:rsidTr="00AF31F0">
        <w:trPr>
          <w:trHeight w:val="39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7134C2" w14:textId="77777777" w:rsidR="00C617AD" w:rsidRPr="00EF1EF8" w:rsidRDefault="00C617AD" w:rsidP="00AF31F0">
            <w:pPr>
              <w:spacing w:line="240" w:lineRule="exact"/>
              <w:jc w:val="center"/>
              <w:rPr>
                <w:sz w:val="20"/>
              </w:rPr>
            </w:pPr>
            <w:r w:rsidRPr="00F2128B"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83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E98D60" w14:textId="57C51014" w:rsidR="00C617AD" w:rsidRPr="00251892" w:rsidRDefault="0095489A" w:rsidP="004F2283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Im aktuellen</w:t>
            </w:r>
            <w:r w:rsidR="00C617AD">
              <w:rPr>
                <w:sz w:val="20"/>
              </w:rPr>
              <w:t xml:space="preserve"> Finanzjahr folgt keine weitere Mittelanforderung. </w:t>
            </w:r>
            <w:r w:rsidR="002B4068">
              <w:rPr>
                <w:sz w:val="20"/>
              </w:rPr>
              <w:br/>
            </w:r>
            <w:r w:rsidR="00C617AD">
              <w:rPr>
                <w:sz w:val="20"/>
              </w:rPr>
              <w:t>Der Zuschuss kann um den noch nicht angeforderten Teil reduziert werden.</w:t>
            </w:r>
          </w:p>
        </w:tc>
      </w:tr>
      <w:tr w:rsidR="00155187" w:rsidRPr="007B101D" w14:paraId="7BFCC3DD" w14:textId="77777777" w:rsidTr="00EF1EF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D38891C" w14:textId="77777777" w:rsidR="00155187" w:rsidRPr="007B101D" w:rsidRDefault="00155187" w:rsidP="003C5B9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  <w:lang w:val="en-US"/>
              </w:rPr>
            </w:pPr>
            <w:r w:rsidRPr="00EF1EF8">
              <w:rPr>
                <w:rFonts w:ascii="Palatino Linotype" w:hAnsi="Palatino Linotype"/>
                <w:bCs/>
                <w:szCs w:val="22"/>
                <w:lang w:val="en-US"/>
              </w:rPr>
              <w:t>Name der Bank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0C685" w14:textId="77777777" w:rsidR="00155187" w:rsidRPr="00EF1EF8" w:rsidRDefault="00155187" w:rsidP="007B101D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155187" w:rsidRPr="007B101D" w14:paraId="4B2F7BC5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AF2F68A" w14:textId="77777777" w:rsidR="007B101D" w:rsidRPr="00EF1EF8" w:rsidRDefault="00155187" w:rsidP="007B101D">
            <w:pPr>
              <w:spacing w:line="240" w:lineRule="exact"/>
              <w:rPr>
                <w:sz w:val="20"/>
              </w:rPr>
            </w:pPr>
            <w:r w:rsidRPr="00EF1EF8">
              <w:rPr>
                <w:sz w:val="20"/>
              </w:rPr>
              <w:t>Anschrift der Bank</w:t>
            </w:r>
          </w:p>
          <w:p w14:paraId="45E8CC59" w14:textId="77777777" w:rsidR="00155187" w:rsidRPr="007B101D" w:rsidRDefault="003C5B92" w:rsidP="007B101D">
            <w:pPr>
              <w:spacing w:line="240" w:lineRule="exact"/>
              <w:rPr>
                <w:szCs w:val="22"/>
              </w:rPr>
            </w:pPr>
            <w:r w:rsidRPr="00EF1EF8">
              <w:rPr>
                <w:sz w:val="20"/>
              </w:rPr>
              <w:t>(</w:t>
            </w:r>
            <w:r w:rsidR="00155187" w:rsidRPr="00EF1EF8">
              <w:rPr>
                <w:sz w:val="20"/>
              </w:rPr>
              <w:t>Stra</w:t>
            </w:r>
            <w:r w:rsidRPr="00EF1EF8">
              <w:rPr>
                <w:sz w:val="20"/>
              </w:rPr>
              <w:t>ß</w:t>
            </w:r>
            <w:r w:rsidR="00155187" w:rsidRPr="00EF1EF8">
              <w:rPr>
                <w:sz w:val="20"/>
              </w:rPr>
              <w:t>e, PLZ, Ort, Land</w:t>
            </w:r>
            <w:r w:rsidRPr="00EF1EF8">
              <w:rPr>
                <w:sz w:val="20"/>
              </w:rPr>
              <w:t>)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0EF43F5D" w14:textId="77777777" w:rsidR="00155187" w:rsidRPr="00EF1EF8" w:rsidRDefault="00155187" w:rsidP="007B101D">
            <w:pPr>
              <w:spacing w:line="240" w:lineRule="exact"/>
              <w:rPr>
                <w:sz w:val="20"/>
                <w:szCs w:val="22"/>
              </w:rPr>
            </w:pPr>
          </w:p>
        </w:tc>
      </w:tr>
      <w:tr w:rsidR="00155187" w:rsidRPr="007B101D" w14:paraId="20BF85CA" w14:textId="77777777" w:rsidTr="00EF1EF8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C1C1D" w14:textId="77777777" w:rsidR="00155187" w:rsidRPr="00EF1EF8" w:rsidRDefault="00155187" w:rsidP="00E45EDB">
            <w:pPr>
              <w:spacing w:line="240" w:lineRule="exact"/>
              <w:rPr>
                <w:i/>
                <w:sz w:val="20"/>
                <w:szCs w:val="22"/>
              </w:rPr>
            </w:pPr>
            <w:r w:rsidRPr="00EF1EF8">
              <w:rPr>
                <w:sz w:val="20"/>
                <w:szCs w:val="22"/>
              </w:rPr>
              <w:t xml:space="preserve">Nur ausfüllen, falls ein IBAN-Konto </w:t>
            </w:r>
            <w:r w:rsidR="00E45EDB" w:rsidRPr="00EF1EF8">
              <w:rPr>
                <w:sz w:val="20"/>
                <w:szCs w:val="22"/>
              </w:rPr>
              <w:t>verwendet wird</w:t>
            </w:r>
            <w:r w:rsidRPr="00EF1EF8">
              <w:rPr>
                <w:sz w:val="20"/>
                <w:szCs w:val="22"/>
              </w:rPr>
              <w:t>:</w:t>
            </w:r>
          </w:p>
        </w:tc>
      </w:tr>
      <w:tr w:rsidR="00155187" w:rsidRPr="007B101D" w14:paraId="79D84805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6E7C5698" w14:textId="77777777" w:rsidR="00155187" w:rsidRPr="007B101D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sz w:val="22"/>
                <w:szCs w:val="22"/>
              </w:rPr>
            </w:pPr>
            <w:r w:rsidRPr="00EF1EF8">
              <w:rPr>
                <w:rFonts w:ascii="Palatino Linotype" w:hAnsi="Palatino Linotype"/>
                <w:szCs w:val="22"/>
              </w:rPr>
              <w:t xml:space="preserve">IBAN-Konto </w:t>
            </w:r>
            <w:r w:rsidR="008A6274" w:rsidRPr="00EF1EF8">
              <w:rPr>
                <w:rFonts w:ascii="Palatino Linotype" w:hAnsi="Palatino Linotype"/>
                <w:szCs w:val="22"/>
              </w:rPr>
              <w:t>Nr.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  <w:hideMark/>
          </w:tcPr>
          <w:p w14:paraId="3312F89C" w14:textId="77777777" w:rsidR="00155187" w:rsidRPr="00EF1EF8" w:rsidRDefault="00155187" w:rsidP="007B101D">
            <w:pPr>
              <w:spacing w:line="240" w:lineRule="exact"/>
              <w:ind w:hanging="20"/>
              <w:rPr>
                <w:sz w:val="20"/>
                <w:szCs w:val="22"/>
              </w:rPr>
            </w:pPr>
          </w:p>
        </w:tc>
      </w:tr>
      <w:tr w:rsidR="00155187" w:rsidRPr="007B101D" w14:paraId="10201397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794FCF5D" w14:textId="77777777" w:rsidR="00155187" w:rsidRPr="007B101D" w:rsidRDefault="00155187" w:rsidP="005B5C1A">
            <w:pPr>
              <w:ind w:left="307" w:hanging="23"/>
              <w:rPr>
                <w:bCs/>
                <w:szCs w:val="22"/>
              </w:rPr>
            </w:pPr>
            <w:r w:rsidRPr="00EF1EF8">
              <w:rPr>
                <w:bCs/>
                <w:sz w:val="20"/>
                <w:szCs w:val="22"/>
              </w:rPr>
              <w:t>BIC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05D32431" w14:textId="77777777" w:rsidR="00155187" w:rsidRPr="00EF1EF8" w:rsidRDefault="00155187" w:rsidP="007B101D">
            <w:pPr>
              <w:spacing w:line="240" w:lineRule="exact"/>
              <w:ind w:hanging="20"/>
              <w:rPr>
                <w:sz w:val="20"/>
                <w:szCs w:val="22"/>
              </w:rPr>
            </w:pPr>
          </w:p>
        </w:tc>
      </w:tr>
      <w:tr w:rsidR="00155187" w:rsidRPr="00155187" w14:paraId="3C34FFAD" w14:textId="77777777" w:rsidTr="00EF1EF8">
        <w:trPr>
          <w:trHeight w:val="170"/>
        </w:trPr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C4CA4" w14:textId="77777777" w:rsidR="00155187" w:rsidRPr="00EF1EF8" w:rsidRDefault="00155187" w:rsidP="00E45EDB">
            <w:pPr>
              <w:spacing w:line="240" w:lineRule="exact"/>
              <w:rPr>
                <w:i/>
                <w:sz w:val="20"/>
                <w:szCs w:val="22"/>
              </w:rPr>
            </w:pPr>
            <w:r w:rsidRPr="00EF1EF8">
              <w:rPr>
                <w:sz w:val="20"/>
                <w:szCs w:val="22"/>
              </w:rPr>
              <w:t xml:space="preserve">Nur ausfüllen, falls kein IBAN-Konto </w:t>
            </w:r>
            <w:r w:rsidR="00E45EDB" w:rsidRPr="00EF1EF8">
              <w:rPr>
                <w:sz w:val="20"/>
                <w:szCs w:val="22"/>
              </w:rPr>
              <w:t>verwendet wird</w:t>
            </w:r>
            <w:r w:rsidRPr="00EF1EF8">
              <w:rPr>
                <w:sz w:val="20"/>
                <w:szCs w:val="22"/>
              </w:rPr>
              <w:t>:</w:t>
            </w:r>
          </w:p>
        </w:tc>
      </w:tr>
      <w:tr w:rsidR="00155187" w:rsidRPr="00283799" w14:paraId="0D024855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</w:tcBorders>
            <w:vAlign w:val="center"/>
          </w:tcPr>
          <w:p w14:paraId="5841705B" w14:textId="77777777" w:rsidR="00155187" w:rsidRPr="00EF1EF8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</w:rPr>
            </w:pPr>
            <w:r w:rsidRPr="00EF1EF8">
              <w:rPr>
                <w:rFonts w:ascii="Palatino Linotype" w:hAnsi="Palatino Linotype"/>
                <w:bCs/>
                <w:szCs w:val="22"/>
              </w:rPr>
              <w:t>Empfängerkonto Nr.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14:paraId="61802B19" w14:textId="77777777" w:rsidR="00155187" w:rsidRPr="00283799" w:rsidRDefault="00155187" w:rsidP="007B101D">
            <w:pPr>
              <w:spacing w:line="240" w:lineRule="exact"/>
              <w:ind w:hanging="20"/>
              <w:rPr>
                <w:sz w:val="20"/>
              </w:rPr>
            </w:pPr>
          </w:p>
        </w:tc>
      </w:tr>
      <w:tr w:rsidR="00155187" w:rsidRPr="004513D8" w14:paraId="4CB54F9D" w14:textId="77777777" w:rsidTr="00EF1EF8">
        <w:trPr>
          <w:trHeight w:val="397"/>
        </w:trPr>
        <w:tc>
          <w:tcPr>
            <w:tcW w:w="25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9DAE16" w14:textId="77777777" w:rsidR="00155187" w:rsidRPr="00EF1EF8" w:rsidRDefault="00155187" w:rsidP="005B5C1A">
            <w:pPr>
              <w:pStyle w:val="Kopfzeile"/>
              <w:tabs>
                <w:tab w:val="left" w:pos="720"/>
              </w:tabs>
              <w:ind w:left="307" w:hanging="23"/>
              <w:rPr>
                <w:rFonts w:ascii="Palatino Linotype" w:hAnsi="Palatino Linotype"/>
                <w:bCs/>
                <w:szCs w:val="22"/>
                <w:lang w:val="en-GB" w:eastAsia="de-DE"/>
              </w:rPr>
            </w:pPr>
            <w:r w:rsidRPr="00EF1EF8">
              <w:rPr>
                <w:rFonts w:ascii="Palatino Linotype" w:hAnsi="Palatino Linotype"/>
                <w:bCs/>
                <w:szCs w:val="22"/>
                <w:lang w:val="en-GB"/>
              </w:rPr>
              <w:t>SWIFT-Code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2C4739" w14:textId="77777777" w:rsidR="00155187" w:rsidRPr="004513D8" w:rsidRDefault="00155187" w:rsidP="007B101D">
            <w:pPr>
              <w:spacing w:line="240" w:lineRule="exact"/>
              <w:ind w:hanging="20"/>
              <w:rPr>
                <w:sz w:val="20"/>
              </w:rPr>
            </w:pPr>
          </w:p>
        </w:tc>
      </w:tr>
    </w:tbl>
    <w:p w14:paraId="62BC282E" w14:textId="7E4BEA33" w:rsidR="0074755C" w:rsidRPr="00283799" w:rsidRDefault="0074755C" w:rsidP="00AC4297">
      <w:pPr>
        <w:keepNext/>
        <w:spacing w:before="120"/>
        <w:rPr>
          <w:sz w:val="20"/>
        </w:rPr>
      </w:pPr>
      <w:r w:rsidRPr="00D56114">
        <w:rPr>
          <w:sz w:val="20"/>
        </w:rPr>
        <w:t xml:space="preserve">Ich/Wir habe/n davon Kenntnis genommen, dass der </w:t>
      </w:r>
      <w:r w:rsidR="00D56114" w:rsidRPr="00D56114">
        <w:rPr>
          <w:sz w:val="20"/>
        </w:rPr>
        <w:t>Teilb</w:t>
      </w:r>
      <w:r w:rsidRPr="00D56114">
        <w:rPr>
          <w:sz w:val="20"/>
        </w:rPr>
        <w:t xml:space="preserve">etrag nur insoweit </w:t>
      </w:r>
      <w:r w:rsidR="006F44CA" w:rsidRPr="00D56114">
        <w:rPr>
          <w:sz w:val="20"/>
        </w:rPr>
        <w:t xml:space="preserve">angefordert und </w:t>
      </w:r>
      <w:r w:rsidR="007B375F" w:rsidRPr="00D56114">
        <w:rPr>
          <w:sz w:val="20"/>
        </w:rPr>
        <w:t>aus</w:t>
      </w:r>
      <w:r w:rsidR="00CF7B69">
        <w:rPr>
          <w:sz w:val="20"/>
        </w:rPr>
        <w:softHyphen/>
      </w:r>
      <w:r w:rsidRPr="00D56114">
        <w:rPr>
          <w:sz w:val="20"/>
        </w:rPr>
        <w:t xml:space="preserve">gezahlt wird, als </w:t>
      </w:r>
      <w:r w:rsidR="00D56114" w:rsidRPr="00D56114">
        <w:rPr>
          <w:sz w:val="20"/>
        </w:rPr>
        <w:t>er</w:t>
      </w:r>
      <w:r w:rsidRPr="00D56114">
        <w:rPr>
          <w:sz w:val="20"/>
        </w:rPr>
        <w:t xml:space="preserve"> voraussichtlich innerhalb von sechs Wochen nach Auszahlung </w:t>
      </w:r>
      <w:r w:rsidR="00D56114" w:rsidRPr="00D56114">
        <w:rPr>
          <w:sz w:val="20"/>
        </w:rPr>
        <w:t>für den</w:t>
      </w:r>
      <w:r w:rsidRPr="00D56114">
        <w:rPr>
          <w:sz w:val="20"/>
        </w:rPr>
        <w:t xml:space="preserve"> </w:t>
      </w:r>
      <w:r w:rsidR="00D56114" w:rsidRPr="00D56114">
        <w:rPr>
          <w:sz w:val="20"/>
        </w:rPr>
        <w:t>Zweck</w:t>
      </w:r>
      <w:r w:rsidR="005B5C1A" w:rsidRPr="00D56114">
        <w:rPr>
          <w:sz w:val="20"/>
        </w:rPr>
        <w:t xml:space="preserve"> des Zuschusses</w:t>
      </w:r>
      <w:r w:rsidRPr="00D56114">
        <w:rPr>
          <w:sz w:val="20"/>
        </w:rPr>
        <w:t xml:space="preserve"> benötigt </w:t>
      </w:r>
      <w:r w:rsidR="00CF7B69">
        <w:rPr>
          <w:sz w:val="20"/>
        </w:rPr>
        <w:t>wird</w:t>
      </w:r>
      <w:r w:rsidRPr="00D56114">
        <w:rPr>
          <w:sz w:val="20"/>
        </w:rPr>
        <w:t>.</w:t>
      </w:r>
      <w:r w:rsidRPr="00283799">
        <w:rPr>
          <w:sz w:val="20"/>
        </w:rPr>
        <w:t xml:space="preserve"> </w:t>
      </w:r>
    </w:p>
    <w:tbl>
      <w:tblPr>
        <w:tblStyle w:val="Tabellenraster"/>
        <w:tblW w:w="9498" w:type="dxa"/>
        <w:tblLayout w:type="fixed"/>
        <w:tblLook w:val="04A0" w:firstRow="1" w:lastRow="0" w:firstColumn="1" w:lastColumn="0" w:noHBand="0" w:noVBand="1"/>
      </w:tblPr>
      <w:tblGrid>
        <w:gridCol w:w="2694"/>
        <w:gridCol w:w="3237"/>
        <w:gridCol w:w="3567"/>
      </w:tblGrid>
      <w:tr w:rsidR="00A7691D" w:rsidRPr="00283799" w14:paraId="12C985EE" w14:textId="77777777" w:rsidTr="00FC15DC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0751813" w14:textId="6018AB3C" w:rsidR="00A7691D" w:rsidRPr="00283799" w:rsidRDefault="00A7691D" w:rsidP="009C4D72">
            <w:pPr>
              <w:spacing w:before="300"/>
              <w:rPr>
                <w:sz w:val="20"/>
              </w:rPr>
            </w:pPr>
            <w:r>
              <w:t>__________</w:t>
            </w:r>
            <w:r w:rsidR="00506A79">
              <w:t>__</w:t>
            </w:r>
            <w:r>
              <w:t>__________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675E46FF" w14:textId="22657E97" w:rsidR="00A7691D" w:rsidRPr="00283799" w:rsidRDefault="00506A79" w:rsidP="009C4D72">
            <w:pPr>
              <w:spacing w:before="300"/>
              <w:rPr>
                <w:sz w:val="20"/>
              </w:rPr>
            </w:pPr>
            <w:r>
              <w:t>___</w:t>
            </w:r>
            <w:r w:rsidR="00A7691D">
              <w:t>_____</w:t>
            </w:r>
            <w:r w:rsidR="00FC15DC">
              <w:t>__</w:t>
            </w:r>
            <w:r w:rsidR="00A7691D">
              <w:t>_________________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26D6A01F" w14:textId="24C93767" w:rsidR="00A7691D" w:rsidRPr="00283799" w:rsidRDefault="00A7691D" w:rsidP="009C4D72">
            <w:pPr>
              <w:spacing w:before="300"/>
              <w:ind w:hanging="20"/>
              <w:rPr>
                <w:sz w:val="20"/>
              </w:rPr>
            </w:pPr>
            <w:r>
              <w:t>_________________________</w:t>
            </w:r>
            <w:r w:rsidR="00506A79">
              <w:t>____</w:t>
            </w:r>
          </w:p>
        </w:tc>
      </w:tr>
      <w:tr w:rsidR="00A7691D" w:rsidRPr="00283799" w14:paraId="3EAE62FB" w14:textId="77777777" w:rsidTr="00FC15DC">
        <w:trPr>
          <w:trHeight w:val="24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E661C47" w14:textId="4D9B6499" w:rsidR="00A7691D" w:rsidRPr="00283799" w:rsidRDefault="00A7691D" w:rsidP="009C4D7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  <w:bCs/>
                <w:sz w:val="22"/>
                <w:szCs w:val="22"/>
              </w:rPr>
            </w:pPr>
            <w:r w:rsidRPr="00283799">
              <w:rPr>
                <w:rFonts w:ascii="Palatino Linotype" w:hAnsi="Palatino Linotype"/>
              </w:rPr>
              <w:t>Ort, Datum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5823A592" w14:textId="2FC65A57" w:rsidR="00A7691D" w:rsidRPr="00E85CB8" w:rsidRDefault="00E85CB8" w:rsidP="009C4D72">
            <w:pPr>
              <w:pStyle w:val="Kopfzeile"/>
              <w:tabs>
                <w:tab w:val="left" w:pos="720"/>
              </w:tabs>
              <w:rPr>
                <w:rFonts w:ascii="Palatino Linotype" w:hAnsi="Palatino Linotype"/>
              </w:rPr>
            </w:pPr>
            <w:r w:rsidRPr="00E85CB8">
              <w:rPr>
                <w:rFonts w:ascii="Palatino Linotype" w:hAnsi="Palatino Linotype"/>
              </w:rPr>
              <w:t>Vor-</w:t>
            </w:r>
            <w:r w:rsidR="00FC15DC">
              <w:rPr>
                <w:rFonts w:ascii="Palatino Linotype" w:hAnsi="Palatino Linotype"/>
              </w:rPr>
              <w:t>/</w:t>
            </w:r>
            <w:r w:rsidRPr="00E85CB8">
              <w:rPr>
                <w:rFonts w:ascii="Palatino Linotype" w:hAnsi="Palatino Linotype"/>
              </w:rPr>
              <w:t>Nachname</w:t>
            </w:r>
            <w:r w:rsidR="000F7289">
              <w:rPr>
                <w:rFonts w:ascii="Palatino Linotype" w:hAnsi="Palatino Linotype"/>
              </w:rPr>
              <w:t>(n)</w:t>
            </w:r>
            <w:r w:rsidR="00FC15DC">
              <w:rPr>
                <w:rFonts w:ascii="Palatino Linotype" w:hAnsi="Palatino Linotype"/>
              </w:rPr>
              <w:t>, Funktion(en)</w:t>
            </w:r>
            <w:r w:rsidRPr="00E85CB8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6A93AF06" w14:textId="756B3776" w:rsidR="00A7691D" w:rsidRPr="00283799" w:rsidRDefault="00A7691D" w:rsidP="009C4D72">
            <w:pPr>
              <w:ind w:hanging="20"/>
              <w:rPr>
                <w:sz w:val="20"/>
              </w:rPr>
            </w:pPr>
            <w:r w:rsidRPr="00283799">
              <w:rPr>
                <w:sz w:val="20"/>
              </w:rPr>
              <w:t>Unterschrift(en), Stempel</w:t>
            </w:r>
          </w:p>
        </w:tc>
      </w:tr>
    </w:tbl>
    <w:p w14:paraId="4317FCF1" w14:textId="77777777" w:rsidR="001F0EC3" w:rsidRDefault="001F0EC3" w:rsidP="00283799">
      <w:pPr>
        <w:keepNext/>
        <w:spacing w:line="20" w:lineRule="exact"/>
        <w:rPr>
          <w:sz w:val="20"/>
        </w:rPr>
      </w:pPr>
    </w:p>
    <w:p w14:paraId="3C3F6D03" w14:textId="77777777" w:rsidR="00742DE8" w:rsidRPr="00742DE8" w:rsidRDefault="00742DE8" w:rsidP="00742DE8">
      <w:pPr>
        <w:rPr>
          <w:sz w:val="20"/>
        </w:rPr>
      </w:pPr>
    </w:p>
    <w:p w14:paraId="5C19F290" w14:textId="6A7B6B55" w:rsidR="00742DE8" w:rsidRPr="00742DE8" w:rsidRDefault="00742DE8" w:rsidP="00742DE8">
      <w:pPr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sectPr w:rsidR="00742DE8" w:rsidRPr="00742DE8" w:rsidSect="00CD6C9F">
      <w:headerReference w:type="default" r:id="rId13"/>
      <w:footerReference w:type="default" r:id="rId14"/>
      <w:pgSz w:w="11906" w:h="16838"/>
      <w:pgMar w:top="1021" w:right="1559" w:bottom="567" w:left="1418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6C59" w14:textId="77777777" w:rsidR="00171788" w:rsidRDefault="00171788">
      <w:r>
        <w:separator/>
      </w:r>
    </w:p>
  </w:endnote>
  <w:endnote w:type="continuationSeparator" w:id="0">
    <w:p w14:paraId="11084B7B" w14:textId="77777777" w:rsidR="00171788" w:rsidRDefault="0017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37E6" w14:textId="764C7094" w:rsidR="004C0732" w:rsidRPr="004C0732" w:rsidRDefault="004C0732" w:rsidP="004C0732">
    <w:pPr>
      <w:pStyle w:val="Fuzeile"/>
      <w:tabs>
        <w:tab w:val="clear" w:pos="4536"/>
        <w:tab w:val="clear" w:pos="9072"/>
        <w:tab w:val="right" w:pos="8500"/>
      </w:tabs>
      <w:rPr>
        <w:rFonts w:ascii="Palatino Linotype" w:hAnsi="Palatino Linotype"/>
        <w:sz w:val="18"/>
        <w:szCs w:val="18"/>
      </w:rPr>
    </w:pPr>
    <w:r w:rsidRPr="004C0732">
      <w:rPr>
        <w:rStyle w:val="Seitenzahl"/>
        <w:rFonts w:ascii="Palatino Linotype" w:hAnsi="Palatino Linotype"/>
        <w:sz w:val="18"/>
        <w:szCs w:val="18"/>
      </w:rPr>
      <w:t>Anlage_</w:t>
    </w:r>
    <w:r w:rsidR="006F44CA">
      <w:rPr>
        <w:rStyle w:val="Seitenzahl"/>
        <w:rFonts w:ascii="Palatino Linotype" w:hAnsi="Palatino Linotype"/>
        <w:sz w:val="18"/>
        <w:szCs w:val="18"/>
      </w:rPr>
      <w:t>7</w:t>
    </w:r>
    <w:r w:rsidRPr="004C0732">
      <w:rPr>
        <w:rFonts w:ascii="Palatino Linotype" w:hAnsi="Palatino Linotype"/>
        <w:sz w:val="18"/>
        <w:szCs w:val="18"/>
      </w:rPr>
      <w:tab/>
    </w:r>
    <w:r w:rsidR="00613E79">
      <w:rPr>
        <w:rFonts w:ascii="Palatino Linotype" w:hAnsi="Palatino Linotype"/>
        <w:sz w:val="18"/>
        <w:szCs w:val="18"/>
      </w:rPr>
      <w:t>20</w:t>
    </w:r>
    <w:r w:rsidR="001F0EC3">
      <w:rPr>
        <w:rFonts w:ascii="Palatino Linotype" w:hAnsi="Palatino Linotype"/>
        <w:sz w:val="18"/>
        <w:szCs w:val="18"/>
      </w:rPr>
      <w:t>2</w:t>
    </w:r>
    <w:r w:rsidR="00742DE8">
      <w:rPr>
        <w:rFonts w:ascii="Palatino Linotype" w:hAnsi="Palatino Linotype"/>
        <w:sz w:val="18"/>
        <w:szCs w:val="18"/>
      </w:rPr>
      <w:t>4</w:t>
    </w:r>
    <w:r w:rsidR="006F44CA">
      <w:rPr>
        <w:rFonts w:ascii="Palatino Linotype" w:hAnsi="Palatino Linotype"/>
        <w:sz w:val="18"/>
        <w:szCs w:val="18"/>
      </w:rPr>
      <w:t>-2</w:t>
    </w:r>
    <w:r w:rsidR="00742DE8">
      <w:rPr>
        <w:rFonts w:ascii="Palatino Linotype" w:hAnsi="Palatino Linotype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7652" w14:textId="77777777" w:rsidR="00171788" w:rsidRDefault="00171788">
      <w:r>
        <w:separator/>
      </w:r>
    </w:p>
  </w:footnote>
  <w:footnote w:type="continuationSeparator" w:id="0">
    <w:p w14:paraId="76C9040F" w14:textId="77777777" w:rsidR="00171788" w:rsidRDefault="00171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1ADB" w14:textId="1AE5E1B4" w:rsidR="00B23BAD" w:rsidRDefault="008176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093B4" wp14:editId="4B125F7B">
              <wp:simplePos x="0" y="0"/>
              <wp:positionH relativeFrom="column">
                <wp:posOffset>4469130</wp:posOffset>
              </wp:positionH>
              <wp:positionV relativeFrom="paragraph">
                <wp:posOffset>-133350</wp:posOffset>
              </wp:positionV>
              <wp:extent cx="2110105" cy="5778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1D6FF" w14:textId="77777777" w:rsidR="00647A4D" w:rsidRDefault="00F00376" w:rsidP="00647A4D">
                          <w:pPr>
                            <w:pStyle w:val="KeinLeerraum"/>
                            <w:jc w:val="right"/>
                          </w:pPr>
                          <w:r w:rsidRPr="005D0B22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FFF75AE" wp14:editId="765265CE">
                                <wp:extent cx="1912620" cy="464820"/>
                                <wp:effectExtent l="0" t="0" r="0" b="0"/>
                                <wp:docPr id="3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262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093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" stroked="f">
              <v:textbox>
                <w:txbxContent>
                  <w:p w14:paraId="2F71D6FF" w14:textId="77777777" w:rsidR="00647A4D" w:rsidRDefault="00F00376" w:rsidP="00647A4D">
                    <w:pPr>
                      <w:pStyle w:val="KeinLeerraum"/>
                      <w:jc w:val="right"/>
                    </w:pPr>
                    <w:r w:rsidRPr="005D0B22">
                      <w:rPr>
                        <w:noProof/>
                        <w:lang w:eastAsia="de-DE"/>
                      </w:rPr>
                      <w:drawing>
                        <wp:inline distT="0" distB="0" distL="0" distR="0" wp14:anchorId="2FFF75AE" wp14:editId="765265CE">
                          <wp:extent cx="1912620" cy="464820"/>
                          <wp:effectExtent l="0" t="0" r="0" b="0"/>
                          <wp:docPr id="3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262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C21"/>
    <w:multiLevelType w:val="hybridMultilevel"/>
    <w:tmpl w:val="9080E5DC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heSans-ifa" w:eastAsia="Times New Roman" w:hAnsi="TheSans-ifa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702009C"/>
    <w:multiLevelType w:val="hybridMultilevel"/>
    <w:tmpl w:val="F7922C20"/>
    <w:lvl w:ilvl="0" w:tplc="AB86CD2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00C3E71"/>
    <w:multiLevelType w:val="hybridMultilevel"/>
    <w:tmpl w:val="0D084F02"/>
    <w:lvl w:ilvl="0" w:tplc="2ACC1E20">
      <w:start w:val="964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0D6F2F"/>
    <w:multiLevelType w:val="hybridMultilevel"/>
    <w:tmpl w:val="182C94A4"/>
    <w:lvl w:ilvl="0" w:tplc="EFDC9448">
      <w:start w:val="3"/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008439">
    <w:abstractNumId w:val="1"/>
  </w:num>
  <w:num w:numId="2" w16cid:durableId="1591960323">
    <w:abstractNumId w:val="0"/>
  </w:num>
  <w:num w:numId="3" w16cid:durableId="1384207130">
    <w:abstractNumId w:val="2"/>
  </w:num>
  <w:num w:numId="4" w16cid:durableId="1367023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6"/>
    <w:rsid w:val="00010FE2"/>
    <w:rsid w:val="00064DE4"/>
    <w:rsid w:val="0008241B"/>
    <w:rsid w:val="000E6413"/>
    <w:rsid w:val="000F4322"/>
    <w:rsid w:val="000F7289"/>
    <w:rsid w:val="00117A19"/>
    <w:rsid w:val="00130EC6"/>
    <w:rsid w:val="00134131"/>
    <w:rsid w:val="001528F4"/>
    <w:rsid w:val="00155187"/>
    <w:rsid w:val="00161580"/>
    <w:rsid w:val="00161934"/>
    <w:rsid w:val="00171788"/>
    <w:rsid w:val="001816EA"/>
    <w:rsid w:val="00197CC1"/>
    <w:rsid w:val="001B2C25"/>
    <w:rsid w:val="001D6203"/>
    <w:rsid w:val="001F0EC3"/>
    <w:rsid w:val="001F0FC7"/>
    <w:rsid w:val="0022685F"/>
    <w:rsid w:val="00245AFE"/>
    <w:rsid w:val="00247BAB"/>
    <w:rsid w:val="00251892"/>
    <w:rsid w:val="002603B0"/>
    <w:rsid w:val="00283799"/>
    <w:rsid w:val="0028597D"/>
    <w:rsid w:val="00290438"/>
    <w:rsid w:val="00297A96"/>
    <w:rsid w:val="002B1A3C"/>
    <w:rsid w:val="002B4068"/>
    <w:rsid w:val="002C3BBA"/>
    <w:rsid w:val="00306179"/>
    <w:rsid w:val="00322CA8"/>
    <w:rsid w:val="003A3B64"/>
    <w:rsid w:val="003A449E"/>
    <w:rsid w:val="003C5B92"/>
    <w:rsid w:val="003C6B23"/>
    <w:rsid w:val="003E1BC3"/>
    <w:rsid w:val="0041450A"/>
    <w:rsid w:val="004513D8"/>
    <w:rsid w:val="004B08C6"/>
    <w:rsid w:val="004C0732"/>
    <w:rsid w:val="004D2C18"/>
    <w:rsid w:val="00500BE9"/>
    <w:rsid w:val="00506A79"/>
    <w:rsid w:val="00516779"/>
    <w:rsid w:val="00530117"/>
    <w:rsid w:val="00533B83"/>
    <w:rsid w:val="00551FE8"/>
    <w:rsid w:val="00574507"/>
    <w:rsid w:val="005770FD"/>
    <w:rsid w:val="005B46AA"/>
    <w:rsid w:val="005B5C1A"/>
    <w:rsid w:val="005C2FB6"/>
    <w:rsid w:val="005D0B22"/>
    <w:rsid w:val="005D597B"/>
    <w:rsid w:val="005F03AF"/>
    <w:rsid w:val="005F288F"/>
    <w:rsid w:val="00613E79"/>
    <w:rsid w:val="006354A1"/>
    <w:rsid w:val="00647A4D"/>
    <w:rsid w:val="00657F6D"/>
    <w:rsid w:val="00663FA9"/>
    <w:rsid w:val="006E4C1E"/>
    <w:rsid w:val="006F25F6"/>
    <w:rsid w:val="006F44CA"/>
    <w:rsid w:val="007124BD"/>
    <w:rsid w:val="00742DE8"/>
    <w:rsid w:val="0074755C"/>
    <w:rsid w:val="00757161"/>
    <w:rsid w:val="00757EA0"/>
    <w:rsid w:val="00774150"/>
    <w:rsid w:val="007B101D"/>
    <w:rsid w:val="007B375F"/>
    <w:rsid w:val="007B6E04"/>
    <w:rsid w:val="007F4632"/>
    <w:rsid w:val="00802316"/>
    <w:rsid w:val="008176B2"/>
    <w:rsid w:val="00840607"/>
    <w:rsid w:val="00846B08"/>
    <w:rsid w:val="008475D1"/>
    <w:rsid w:val="008A6274"/>
    <w:rsid w:val="008E626D"/>
    <w:rsid w:val="008F2EAF"/>
    <w:rsid w:val="00911633"/>
    <w:rsid w:val="0092123C"/>
    <w:rsid w:val="00935E62"/>
    <w:rsid w:val="0094663A"/>
    <w:rsid w:val="0095489A"/>
    <w:rsid w:val="009A3B59"/>
    <w:rsid w:val="009B1EDD"/>
    <w:rsid w:val="009C3B65"/>
    <w:rsid w:val="009C4D72"/>
    <w:rsid w:val="009D32AB"/>
    <w:rsid w:val="009E3083"/>
    <w:rsid w:val="009F5D4C"/>
    <w:rsid w:val="00A7691D"/>
    <w:rsid w:val="00A96F68"/>
    <w:rsid w:val="00AA4B9E"/>
    <w:rsid w:val="00AC4297"/>
    <w:rsid w:val="00AF31F0"/>
    <w:rsid w:val="00B14D7D"/>
    <w:rsid w:val="00B23BAD"/>
    <w:rsid w:val="00B357B3"/>
    <w:rsid w:val="00BA5B33"/>
    <w:rsid w:val="00C26999"/>
    <w:rsid w:val="00C3088F"/>
    <w:rsid w:val="00C4264D"/>
    <w:rsid w:val="00C432F9"/>
    <w:rsid w:val="00C51FD8"/>
    <w:rsid w:val="00C617AD"/>
    <w:rsid w:val="00C75655"/>
    <w:rsid w:val="00CC50A9"/>
    <w:rsid w:val="00CC6F43"/>
    <w:rsid w:val="00CD6C9F"/>
    <w:rsid w:val="00CD790F"/>
    <w:rsid w:val="00CF7B69"/>
    <w:rsid w:val="00D4763C"/>
    <w:rsid w:val="00D56114"/>
    <w:rsid w:val="00DD472C"/>
    <w:rsid w:val="00E026A4"/>
    <w:rsid w:val="00E27C02"/>
    <w:rsid w:val="00E45EDB"/>
    <w:rsid w:val="00E85CB8"/>
    <w:rsid w:val="00E90987"/>
    <w:rsid w:val="00EB2960"/>
    <w:rsid w:val="00EB512A"/>
    <w:rsid w:val="00EC004C"/>
    <w:rsid w:val="00EE7E02"/>
    <w:rsid w:val="00EF1EF8"/>
    <w:rsid w:val="00F00376"/>
    <w:rsid w:val="00F16D95"/>
    <w:rsid w:val="00F2128B"/>
    <w:rsid w:val="00F424A2"/>
    <w:rsid w:val="00F47E6E"/>
    <w:rsid w:val="00F5061F"/>
    <w:rsid w:val="00F81341"/>
    <w:rsid w:val="00FC15DC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3E0E1C"/>
  <w14:defaultImageDpi w14:val="0"/>
  <w15:docId w15:val="{C8872139-39D1-4E3F-97DF-FC05194B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F5D4C"/>
    <w:rPr>
      <w:rFonts w:ascii="Palatino Linotype" w:hAnsi="Palatino Linotyp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5187"/>
    <w:rPr>
      <w:rFonts w:ascii="TheSans-ifa" w:hAnsi="TheSans-ifa" w:cs="Times New Roman"/>
      <w:lang w:val="x-none" w:eastAsia="zh-CN"/>
    </w:r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  <w:rPr>
      <w:rFonts w:ascii="TheSans-ifa" w:hAnsi="TheSans-ifa"/>
      <w:sz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4C0732"/>
    <w:rPr>
      <w:rFonts w:ascii="TheSans-ifa" w:hAnsi="TheSans-ifa" w:cs="Times New Roman"/>
      <w:lang w:val="x-none" w:eastAsia="zh-CN"/>
    </w:rPr>
  </w:style>
  <w:style w:type="paragraph" w:styleId="Sprechblasentext">
    <w:name w:val="Balloon Text"/>
    <w:basedOn w:val="Standard"/>
    <w:link w:val="SprechblasentextZchn"/>
    <w:uiPriority w:val="99"/>
    <w:rsid w:val="009A3B59"/>
    <w:rPr>
      <w:rFonts w:ascii="Tahoma" w:hAnsi="Tahoma" w:cs="Tahoma"/>
      <w:sz w:val="16"/>
      <w:szCs w:val="16"/>
      <w:lang w:eastAsia="zh-C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A3B59"/>
    <w:rPr>
      <w:rFonts w:ascii="Tahoma" w:hAnsi="Tahoma" w:cs="Tahoma"/>
      <w:sz w:val="16"/>
      <w:szCs w:val="16"/>
      <w:lang w:val="x-none"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table" w:styleId="Tabellenraster">
    <w:name w:val="Table Grid"/>
    <w:basedOn w:val="NormaleTabelle"/>
    <w:uiPriority w:val="39"/>
    <w:rsid w:val="009F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4C0732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7124BD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rsid w:val="007124B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124BD"/>
    <w:rPr>
      <w:rFonts w:ascii="Palatino Linotype" w:hAnsi="Palatino Linotype" w:cs="Times New Roman"/>
    </w:rPr>
  </w:style>
  <w:style w:type="character" w:styleId="Funotenzeichen">
    <w:name w:val="footnote reference"/>
    <w:basedOn w:val="Absatz-Standardschriftart"/>
    <w:uiPriority w:val="99"/>
    <w:rsid w:val="007124BD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rsid w:val="007124B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124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7124BD"/>
    <w:rPr>
      <w:rFonts w:ascii="Palatino Linotype" w:hAnsi="Palatino Linotype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12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7124BD"/>
    <w:rPr>
      <w:rFonts w:ascii="Palatino Linotype" w:hAnsi="Palatino Linotype" w:cs="Times New Roman"/>
      <w:b/>
      <w:bCs/>
    </w:rPr>
  </w:style>
  <w:style w:type="paragraph" w:styleId="Listenabsatz">
    <w:name w:val="List Paragraph"/>
    <w:basedOn w:val="Standard"/>
    <w:uiPriority w:val="34"/>
    <w:qFormat/>
    <w:rsid w:val="00F4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7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fa.de/foerderungen/zivi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fa.de/foerderungen/zivi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-speicher-b\I-IFA\Vorlagen2000_Office2016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8" ma:contentTypeDescription="Ein neues Dokument erstellen." ma:contentTypeScope="" ma:versionID="2e804bbbe6c24a2646c98e403bc06a7a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cb8fa85e1bada6493174f0c1e76aad9b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B1EA6-6D48-48F2-AA2A-6F30454B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44181-ED82-4458-B6F3-E47D2AF7946C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3.xml><?xml version="1.0" encoding="utf-8"?>
<ds:datastoreItem xmlns:ds="http://schemas.openxmlformats.org/officeDocument/2006/customXml" ds:itemID="{503443E3-2DA1-4A6E-8349-0700597F4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897BC-EBAF-40E5-A722-FBB976D55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1</Pages>
  <Words>345</Words>
  <Characters>2175</Characters>
  <Application>Microsoft Office Word</Application>
  <DocSecurity>0</DocSecurity>
  <Lines>18</Lines>
  <Paragraphs>5</Paragraphs>
  <ScaleCrop>false</ScaleCrop>
  <Company>ifa stuttgart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Gowans, Maria</dc:creator>
  <cp:keywords/>
  <dc:description/>
  <cp:lastModifiedBy>Wittschorek, Peter</cp:lastModifiedBy>
  <cp:revision>38</cp:revision>
  <cp:lastPrinted>2022-12-09T13:39:00Z</cp:lastPrinted>
  <dcterms:created xsi:type="dcterms:W3CDTF">2021-12-14T13:09:00Z</dcterms:created>
  <dcterms:modified xsi:type="dcterms:W3CDTF">2023-09-25T19:26:00Z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ka80ba6f81114c37832cc2f70309c9c6">
    <vt:lpwstr/>
  </property>
  <property fmtid="{D5CDD505-2E9C-101B-9397-08002B2CF9AE}" pid="5" name="TaxCatchAll">
    <vt:lpwstr/>
  </property>
  <property fmtid="{D5CDD505-2E9C-101B-9397-08002B2CF9AE}" pid="6" name="Order">
    <vt:r8>43572100</vt:r8>
  </property>
  <property fmtid="{D5CDD505-2E9C-101B-9397-08002B2CF9AE}" pid="7" name="mff2b161ca55456fba0d74d212f2588e">
    <vt:lpwstr/>
  </property>
  <property fmtid="{D5CDD505-2E9C-101B-9397-08002B2CF9AE}" pid="8" name="_Source">
    <vt:lpwstr/>
  </property>
  <property fmtid="{D5CDD505-2E9C-101B-9397-08002B2CF9AE}" pid="9" name="m8906fdb29ca4898ab9dc453e2809f88">
    <vt:lpwstr/>
  </property>
  <property fmtid="{D5CDD505-2E9C-101B-9397-08002B2CF9AE}" pid="10" name="xd_ProgID">
    <vt:lpwstr/>
  </property>
  <property fmtid="{D5CDD505-2E9C-101B-9397-08002B2CF9AE}" pid="11" name="Dokumenttyp">
    <vt:lpwstr/>
  </property>
  <property fmtid="{D5CDD505-2E9C-101B-9397-08002B2CF9AE}" pid="12" name="ifa-Abteilung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</Properties>
</file>